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41"/>
        <w:tblW w:w="9460" w:type="dxa"/>
        <w:tblLook w:val="04A0"/>
      </w:tblPr>
      <w:tblGrid>
        <w:gridCol w:w="4730"/>
        <w:gridCol w:w="4730"/>
      </w:tblGrid>
      <w:tr w:rsidR="00241A05" w:rsidRPr="00BF2DAC" w:rsidTr="00241A05">
        <w:trPr>
          <w:trHeight w:val="1637"/>
        </w:trPr>
        <w:tc>
          <w:tcPr>
            <w:tcW w:w="4730" w:type="dxa"/>
          </w:tcPr>
          <w:p w:rsidR="00241A05" w:rsidRDefault="00E66BD8" w:rsidP="0024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yhtrs</w:t>
            </w:r>
            <w:proofErr w:type="spellEnd"/>
          </w:p>
          <w:p w:rsidR="00241A05" w:rsidRPr="00640B0A" w:rsidRDefault="00DF6312" w:rsidP="00DF6312">
            <w:pPr>
              <w:tabs>
                <w:tab w:val="left" w:pos="103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4730" w:type="dxa"/>
          </w:tcPr>
          <w:p w:rsidR="00241A05" w:rsidRPr="00991797" w:rsidRDefault="00DF6312" w:rsidP="0097486D">
            <w:pPr>
              <w:rPr>
                <w:rFonts w:ascii="Times New Roman" w:hAnsi="Times New Roman"/>
                <w:b/>
                <w:bCs/>
                <w:color w:val="00008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</w:p>
        </w:tc>
      </w:tr>
    </w:tbl>
    <w:p w:rsidR="009E7AE4" w:rsidRDefault="009E7AE4" w:rsidP="009E7AE4">
      <w:pPr>
        <w:jc w:val="both"/>
      </w:pPr>
    </w:p>
    <w:p w:rsidR="009E7AE4" w:rsidRPr="008A6148" w:rsidRDefault="009B1B68" w:rsidP="009B1B68">
      <w:pPr>
        <w:rPr>
          <w:rFonts w:ascii="Albertus Extra Bold" w:hAnsi="Albertus Extra Bold"/>
          <w:sz w:val="28"/>
          <w:szCs w:val="28"/>
          <w:u w:val="single"/>
        </w:rPr>
      </w:pPr>
      <w:r>
        <w:t xml:space="preserve">                                      </w:t>
      </w:r>
      <w:r w:rsidR="009E7AE4" w:rsidRPr="008A6148">
        <w:rPr>
          <w:rFonts w:ascii="Albertus Extra Bold" w:hAnsi="Albertus Extra Bold"/>
          <w:sz w:val="28"/>
          <w:szCs w:val="28"/>
          <w:u w:val="single"/>
        </w:rPr>
        <w:t xml:space="preserve">CORSO </w:t>
      </w:r>
      <w:proofErr w:type="spellStart"/>
      <w:r w:rsidR="009E7AE4" w:rsidRPr="008A6148">
        <w:rPr>
          <w:rFonts w:ascii="Albertus Extra Bold" w:hAnsi="Albertus Extra Bold"/>
          <w:sz w:val="28"/>
          <w:szCs w:val="28"/>
          <w:u w:val="single"/>
        </w:rPr>
        <w:t>DI</w:t>
      </w:r>
      <w:proofErr w:type="spellEnd"/>
      <w:r w:rsidR="009E7AE4" w:rsidRPr="008A6148">
        <w:rPr>
          <w:rFonts w:ascii="Albertus Extra Bold" w:hAnsi="Albertus Extra Bold"/>
          <w:sz w:val="28"/>
          <w:szCs w:val="28"/>
          <w:u w:val="single"/>
        </w:rPr>
        <w:t xml:space="preserve"> PREPARAZIONE AL CONCORSO </w:t>
      </w:r>
    </w:p>
    <w:p w:rsidR="009E7AE4" w:rsidRPr="008A6148" w:rsidRDefault="009E7AE4" w:rsidP="009E7AE4">
      <w:pPr>
        <w:jc w:val="center"/>
        <w:rPr>
          <w:rFonts w:ascii="Albertus Extra Bold" w:hAnsi="Albertus Extra Bold"/>
          <w:sz w:val="28"/>
          <w:szCs w:val="28"/>
          <w:u w:val="single"/>
        </w:rPr>
      </w:pPr>
      <w:r w:rsidRPr="008A6148">
        <w:rPr>
          <w:rFonts w:ascii="Albertus Extra Bold" w:hAnsi="Albertus Extra Bold"/>
          <w:sz w:val="28"/>
          <w:szCs w:val="28"/>
          <w:u w:val="single"/>
        </w:rPr>
        <w:t>DIRETTORE DEI SERVIZI GENERALI E AMMINISTRATIVI</w:t>
      </w:r>
    </w:p>
    <w:p w:rsidR="009E7AE4" w:rsidRPr="00885918" w:rsidRDefault="008B1B12" w:rsidP="00885918">
      <w:pPr>
        <w:jc w:val="center"/>
        <w:rPr>
          <w:rStyle w:val="Enfasigrassetto"/>
          <w:rFonts w:ascii="Albertus Extra Bold" w:hAnsi="Albertus Extra Bold"/>
          <w:b w:val="0"/>
          <w:bCs w:val="0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I parte</w:t>
      </w:r>
      <w:r w:rsidR="004524CF">
        <w:rPr>
          <w:rFonts w:ascii="Albertus Extra Bold" w:hAnsi="Albertus Extra Bold"/>
          <w:sz w:val="28"/>
          <w:szCs w:val="28"/>
        </w:rPr>
        <w:t xml:space="preserve"> – II parte</w:t>
      </w:r>
    </w:p>
    <w:p w:rsidR="00657E03" w:rsidRDefault="00657E03" w:rsidP="009E7AE4">
      <w:pPr>
        <w:pStyle w:val="NormaleWeb"/>
        <w:shd w:val="clear" w:color="auto" w:fill="FFFFFF"/>
        <w:spacing w:after="0"/>
        <w:jc w:val="center"/>
        <w:textAlignment w:val="baseline"/>
        <w:rPr>
          <w:rStyle w:val="Enfasigrassetto"/>
          <w:rFonts w:ascii="Arial" w:hAnsi="Arial" w:cs="Arial"/>
          <w:color w:val="555566"/>
          <w:sz w:val="11"/>
          <w:szCs w:val="11"/>
          <w:bdr w:val="none" w:sz="0" w:space="0" w:color="auto" w:frame="1"/>
        </w:rPr>
      </w:pPr>
    </w:p>
    <w:p w:rsidR="002C2DD6" w:rsidRPr="00657E03" w:rsidRDefault="009E7AE4" w:rsidP="009E7AE4">
      <w:pPr>
        <w:pStyle w:val="NormaleWeb"/>
        <w:shd w:val="clear" w:color="auto" w:fill="FFFFFF"/>
        <w:spacing w:after="0"/>
        <w:jc w:val="center"/>
        <w:textAlignment w:val="baseline"/>
        <w:rPr>
          <w:rFonts w:ascii="Arial" w:hAnsi="Arial" w:cs="Arial"/>
          <w:b/>
          <w:bCs/>
          <w:color w:val="555566"/>
          <w:bdr w:val="none" w:sz="0" w:space="0" w:color="auto" w:frame="1"/>
        </w:rPr>
      </w:pPr>
      <w:r w:rsidRPr="00657E03">
        <w:rPr>
          <w:rStyle w:val="Enfasigrassetto"/>
          <w:rFonts w:ascii="Arial" w:hAnsi="Arial" w:cs="Arial"/>
          <w:color w:val="555566"/>
          <w:bdr w:val="none" w:sz="0" w:space="0" w:color="auto" w:frame="1"/>
        </w:rPr>
        <w:t>UIL SCUOLA E IRASE FROSINONE PREDISPORRANNO UN</w:t>
      </w:r>
      <w:r w:rsidR="008B1B12">
        <w:rPr>
          <w:rStyle w:val="Enfasigrassetto"/>
          <w:rFonts w:ascii="Arial" w:hAnsi="Arial" w:cs="Arial"/>
          <w:color w:val="555566"/>
          <w:bdr w:val="none" w:sz="0" w:space="0" w:color="auto" w:frame="1"/>
        </w:rPr>
        <w:t xml:space="preserve">A </w:t>
      </w:r>
      <w:r w:rsidR="008B1B12" w:rsidRPr="00227285">
        <w:rPr>
          <w:rStyle w:val="Enfasigrassetto"/>
          <w:rFonts w:ascii="Arial" w:hAnsi="Arial" w:cs="Arial"/>
          <w:color w:val="555566"/>
          <w:sz w:val="28"/>
          <w:szCs w:val="28"/>
          <w:u w:val="single"/>
          <w:bdr w:val="none" w:sz="0" w:space="0" w:color="auto" w:frame="1"/>
        </w:rPr>
        <w:t xml:space="preserve">PRIMA </w:t>
      </w:r>
      <w:r w:rsidR="00640BA6">
        <w:rPr>
          <w:rStyle w:val="Enfasigrassetto"/>
          <w:rFonts w:ascii="Arial" w:hAnsi="Arial" w:cs="Arial"/>
          <w:color w:val="555566"/>
          <w:sz w:val="28"/>
          <w:szCs w:val="28"/>
          <w:u w:val="single"/>
          <w:bdr w:val="none" w:sz="0" w:space="0" w:color="auto" w:frame="1"/>
        </w:rPr>
        <w:t xml:space="preserve">ED UNA SECONDA </w:t>
      </w:r>
      <w:r w:rsidR="008B1B12" w:rsidRPr="00227285">
        <w:rPr>
          <w:rStyle w:val="Enfasigrassetto"/>
          <w:rFonts w:ascii="Arial" w:hAnsi="Arial" w:cs="Arial"/>
          <w:color w:val="555566"/>
          <w:sz w:val="28"/>
          <w:szCs w:val="28"/>
          <w:u w:val="single"/>
          <w:bdr w:val="none" w:sz="0" w:space="0" w:color="auto" w:frame="1"/>
        </w:rPr>
        <w:t>PARTE</w:t>
      </w:r>
      <w:r w:rsidR="00DF6312">
        <w:rPr>
          <w:rStyle w:val="Enfasigrassetto"/>
          <w:rFonts w:ascii="Arial" w:hAnsi="Arial" w:cs="Arial"/>
          <w:color w:val="555566"/>
          <w:bdr w:val="none" w:sz="0" w:space="0" w:color="auto" w:frame="1"/>
        </w:rPr>
        <w:t xml:space="preserve"> DEL </w:t>
      </w:r>
      <w:r w:rsidRPr="00657E03">
        <w:rPr>
          <w:rStyle w:val="Enfasigrassetto"/>
          <w:rFonts w:ascii="Arial" w:hAnsi="Arial" w:cs="Arial"/>
          <w:color w:val="555566"/>
          <w:bdr w:val="none" w:sz="0" w:space="0" w:color="auto" w:frame="1"/>
        </w:rPr>
        <w:t xml:space="preserve">CORSO </w:t>
      </w:r>
      <w:proofErr w:type="spellStart"/>
      <w:r w:rsidRPr="00657E03">
        <w:rPr>
          <w:rStyle w:val="Enfasigrassetto"/>
          <w:rFonts w:ascii="Arial" w:hAnsi="Arial" w:cs="Arial"/>
          <w:color w:val="555566"/>
          <w:bdr w:val="none" w:sz="0" w:space="0" w:color="auto" w:frame="1"/>
        </w:rPr>
        <w:t>DI</w:t>
      </w:r>
      <w:proofErr w:type="spellEnd"/>
      <w:r w:rsidRPr="00657E03">
        <w:rPr>
          <w:rStyle w:val="Enfasigrassetto"/>
          <w:rFonts w:ascii="Arial" w:hAnsi="Arial" w:cs="Arial"/>
          <w:color w:val="555566"/>
          <w:bdr w:val="none" w:sz="0" w:space="0" w:color="auto" w:frame="1"/>
        </w:rPr>
        <w:t xml:space="preserve"> PREPARAZIONE AL </w:t>
      </w:r>
      <w:r w:rsidRPr="00657E03">
        <w:rPr>
          <w:rFonts w:ascii="Arial" w:hAnsi="Arial" w:cs="Arial"/>
          <w:b/>
          <w:bCs/>
          <w:color w:val="555566"/>
          <w:bdr w:val="none" w:sz="0" w:space="0" w:color="auto" w:frame="1"/>
        </w:rPr>
        <w:t>CONCORSO</w:t>
      </w:r>
    </w:p>
    <w:p w:rsidR="009E7AE4" w:rsidRPr="00657E03" w:rsidRDefault="009E7AE4" w:rsidP="009E7AE4">
      <w:pPr>
        <w:pStyle w:val="NormaleWeb"/>
        <w:shd w:val="clear" w:color="auto" w:fill="FFFFFF"/>
        <w:spacing w:after="0"/>
        <w:jc w:val="center"/>
        <w:textAlignment w:val="baseline"/>
        <w:rPr>
          <w:rFonts w:ascii="Arial" w:hAnsi="Arial" w:cs="Arial"/>
          <w:b/>
          <w:bCs/>
          <w:color w:val="555566"/>
          <w:u w:val="single"/>
          <w:bdr w:val="none" w:sz="0" w:space="0" w:color="auto" w:frame="1"/>
        </w:rPr>
      </w:pPr>
      <w:r w:rsidRPr="00657E03">
        <w:rPr>
          <w:rFonts w:ascii="Arial" w:hAnsi="Arial" w:cs="Arial"/>
          <w:b/>
          <w:bCs/>
          <w:color w:val="555566"/>
          <w:u w:val="single"/>
          <w:bdr w:val="none" w:sz="0" w:space="0" w:color="auto" w:frame="1"/>
        </w:rPr>
        <w:t>DIRETTORE DEI SERVIZI GENERALI E AMMINISTRATIVI</w:t>
      </w:r>
    </w:p>
    <w:p w:rsidR="009E7AE4" w:rsidRDefault="009E7AE4" w:rsidP="009E7AE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66"/>
          <w:sz w:val="11"/>
          <w:szCs w:val="11"/>
        </w:rPr>
      </w:pPr>
    </w:p>
    <w:p w:rsidR="009E7AE4" w:rsidRPr="009E7AE4" w:rsidRDefault="009E7AE4" w:rsidP="009E7AE4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="Arial" w:hAnsi="Arial" w:cs="Arial"/>
          <w:color w:val="555566"/>
          <w:sz w:val="20"/>
          <w:szCs w:val="20"/>
          <w:bdr w:val="none" w:sz="0" w:space="0" w:color="auto" w:frame="1"/>
        </w:rPr>
      </w:pPr>
      <w:r w:rsidRPr="009E7AE4">
        <w:rPr>
          <w:rFonts w:ascii="Arial" w:hAnsi="Arial" w:cs="Arial"/>
          <w:b/>
          <w:color w:val="555566"/>
          <w:sz w:val="20"/>
          <w:szCs w:val="20"/>
          <w:bdr w:val="none" w:sz="0" w:space="0" w:color="auto" w:frame="1"/>
        </w:rPr>
        <w:t>Il corso si svolgerà in </w:t>
      </w:r>
      <w:r w:rsidRPr="009E7AE4">
        <w:rPr>
          <w:rStyle w:val="Enfasigrassetto"/>
          <w:rFonts w:ascii="Arial" w:hAnsi="Arial" w:cs="Arial"/>
          <w:color w:val="555566"/>
          <w:sz w:val="20"/>
          <w:szCs w:val="20"/>
          <w:u w:val="single"/>
          <w:bdr w:val="none" w:sz="0" w:space="0" w:color="auto" w:frame="1"/>
        </w:rPr>
        <w:t>presenza</w:t>
      </w:r>
      <w:r w:rsidR="00241A05">
        <w:rPr>
          <w:rStyle w:val="Enfasigrassetto"/>
          <w:rFonts w:ascii="Arial" w:hAnsi="Arial" w:cs="Arial"/>
          <w:color w:val="555566"/>
          <w:sz w:val="20"/>
          <w:szCs w:val="20"/>
          <w:u w:val="single"/>
          <w:bdr w:val="none" w:sz="0" w:space="0" w:color="auto" w:frame="1"/>
        </w:rPr>
        <w:t xml:space="preserve"> anche attraverso esercitazioni</w:t>
      </w:r>
      <w:r w:rsidRPr="009E7AE4">
        <w:rPr>
          <w:rStyle w:val="Enfasigrassetto"/>
          <w:rFonts w:ascii="Arial" w:hAnsi="Arial" w:cs="Arial"/>
          <w:color w:val="555566"/>
          <w:sz w:val="20"/>
          <w:szCs w:val="20"/>
          <w:bdr w:val="none" w:sz="0" w:space="0" w:color="auto" w:frame="1"/>
        </w:rPr>
        <w:t> </w:t>
      </w:r>
      <w:r w:rsidR="00241A05">
        <w:rPr>
          <w:rFonts w:ascii="Arial" w:hAnsi="Arial" w:cs="Arial"/>
          <w:b/>
          <w:color w:val="555566"/>
          <w:sz w:val="20"/>
          <w:szCs w:val="20"/>
          <w:bdr w:val="none" w:sz="0" w:space="0" w:color="auto" w:frame="1"/>
        </w:rPr>
        <w:t>e</w:t>
      </w:r>
      <w:r w:rsidRPr="009E7AE4">
        <w:rPr>
          <w:rFonts w:ascii="Arial" w:hAnsi="Arial" w:cs="Arial"/>
          <w:b/>
          <w:color w:val="555566"/>
          <w:sz w:val="20"/>
          <w:szCs w:val="20"/>
          <w:bdr w:val="none" w:sz="0" w:space="0" w:color="auto" w:frame="1"/>
        </w:rPr>
        <w:t xml:space="preserve"> </w:t>
      </w:r>
      <w:r w:rsidR="00241A05">
        <w:rPr>
          <w:rFonts w:ascii="Arial" w:hAnsi="Arial" w:cs="Arial"/>
          <w:b/>
          <w:color w:val="555566"/>
          <w:sz w:val="20"/>
          <w:szCs w:val="20"/>
          <w:bdr w:val="none" w:sz="0" w:space="0" w:color="auto" w:frame="1"/>
        </w:rPr>
        <w:t>una Piattaforma online.</w:t>
      </w:r>
    </w:p>
    <w:p w:rsidR="009E7AE4" w:rsidRDefault="009E7AE4" w:rsidP="009E7AE4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="Arial" w:hAnsi="Arial" w:cs="Arial"/>
          <w:color w:val="555566"/>
          <w:sz w:val="20"/>
          <w:szCs w:val="20"/>
          <w:bdr w:val="none" w:sz="0" w:space="0" w:color="auto" w:frame="1"/>
        </w:rPr>
      </w:pPr>
      <w:r w:rsidRPr="009E7AE4">
        <w:rPr>
          <w:rStyle w:val="Enfasigrassetto"/>
          <w:rFonts w:ascii="Arial" w:hAnsi="Arial" w:cs="Arial"/>
          <w:color w:val="555566"/>
          <w:sz w:val="20"/>
          <w:szCs w:val="20"/>
          <w:bdr w:val="none" w:sz="0" w:space="0" w:color="auto" w:frame="1"/>
        </w:rPr>
        <w:t>I formatori sono docenti e ricercatori universitari, Dirigenti scolastici, Direttori dei Servizi Generali e Amministrativi ed esperti di comprovata esperienza nelle materie prove di esame.</w:t>
      </w:r>
    </w:p>
    <w:p w:rsidR="00227285" w:rsidRDefault="00227285" w:rsidP="009E7AE4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="Arial" w:hAnsi="Arial" w:cs="Arial"/>
          <w:color w:val="555566"/>
          <w:sz w:val="20"/>
          <w:szCs w:val="20"/>
          <w:bdr w:val="none" w:sz="0" w:space="0" w:color="auto" w:frame="1"/>
        </w:rPr>
      </w:pPr>
    </w:p>
    <w:p w:rsidR="00885918" w:rsidRDefault="00227285" w:rsidP="00CF6687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="Arial" w:hAnsi="Arial" w:cs="Arial"/>
          <w:color w:val="555566"/>
          <w:sz w:val="28"/>
          <w:szCs w:val="28"/>
          <w:bdr w:val="none" w:sz="0" w:space="0" w:color="auto" w:frame="1"/>
        </w:rPr>
      </w:pPr>
      <w:r w:rsidRPr="00227285">
        <w:rPr>
          <w:rStyle w:val="Enfasigrassetto"/>
          <w:rFonts w:ascii="Arial" w:hAnsi="Arial" w:cs="Arial"/>
          <w:color w:val="555566"/>
          <w:sz w:val="28"/>
          <w:szCs w:val="28"/>
          <w:bdr w:val="none" w:sz="0" w:space="0" w:color="auto" w:frame="1"/>
        </w:rPr>
        <w:t>LA PRIMA PARTE PREVEDE LEZIO</w:t>
      </w:r>
      <w:r w:rsidR="00CF6687">
        <w:rPr>
          <w:rStyle w:val="Enfasigrassetto"/>
          <w:rFonts w:ascii="Arial" w:hAnsi="Arial" w:cs="Arial"/>
          <w:color w:val="555566"/>
          <w:sz w:val="28"/>
          <w:szCs w:val="28"/>
          <w:bdr w:val="none" w:sz="0" w:space="0" w:color="auto" w:frame="1"/>
        </w:rPr>
        <w:t xml:space="preserve">NI ED ESERCITAZIONI SULLE </w:t>
      </w:r>
      <w:r w:rsidRPr="00227285">
        <w:rPr>
          <w:rStyle w:val="Enfasigrassetto"/>
          <w:rFonts w:ascii="Arial" w:hAnsi="Arial" w:cs="Arial"/>
          <w:color w:val="555566"/>
          <w:sz w:val="28"/>
          <w:szCs w:val="28"/>
          <w:bdr w:val="none" w:sz="0" w:space="0" w:color="auto" w:frame="1"/>
        </w:rPr>
        <w:t xml:space="preserve"> </w:t>
      </w:r>
      <w:r w:rsidR="00241A05">
        <w:rPr>
          <w:rStyle w:val="Enfasigrassetto"/>
          <w:rFonts w:ascii="Arial" w:hAnsi="Arial" w:cs="Arial"/>
          <w:color w:val="555566"/>
          <w:sz w:val="28"/>
          <w:szCs w:val="28"/>
          <w:bdr w:val="none" w:sz="0" w:space="0" w:color="auto" w:frame="1"/>
        </w:rPr>
        <w:t xml:space="preserve">TEMATICHE PREVISTE </w:t>
      </w:r>
    </w:p>
    <w:p w:rsidR="00227285" w:rsidRDefault="00241A05" w:rsidP="00885918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="Arial" w:hAnsi="Arial" w:cs="Arial"/>
          <w:color w:val="555566"/>
          <w:sz w:val="28"/>
          <w:szCs w:val="28"/>
          <w:bdr w:val="none" w:sz="0" w:space="0" w:color="auto" w:frame="1"/>
        </w:rPr>
      </w:pPr>
      <w:r>
        <w:rPr>
          <w:rStyle w:val="Enfasigrassetto"/>
          <w:rFonts w:ascii="Arial" w:hAnsi="Arial" w:cs="Arial"/>
          <w:color w:val="555566"/>
          <w:sz w:val="28"/>
          <w:szCs w:val="28"/>
          <w:bdr w:val="none" w:sz="0" w:space="0" w:color="auto" w:frame="1"/>
        </w:rPr>
        <w:t>DAL B</w:t>
      </w:r>
      <w:r w:rsidR="00932CE5">
        <w:rPr>
          <w:rStyle w:val="Enfasigrassetto"/>
          <w:rFonts w:ascii="Arial" w:hAnsi="Arial" w:cs="Arial"/>
          <w:color w:val="555566"/>
          <w:sz w:val="28"/>
          <w:szCs w:val="28"/>
          <w:bdr w:val="none" w:sz="0" w:space="0" w:color="auto" w:frame="1"/>
        </w:rPr>
        <w:t xml:space="preserve">ANDO </w:t>
      </w:r>
      <w:r w:rsidR="00CF6687">
        <w:rPr>
          <w:rStyle w:val="Enfasigrassetto"/>
          <w:rFonts w:ascii="Arial" w:hAnsi="Arial" w:cs="Arial"/>
          <w:color w:val="555566"/>
          <w:sz w:val="28"/>
          <w:szCs w:val="28"/>
          <w:bdr w:val="none" w:sz="0" w:space="0" w:color="auto" w:frame="1"/>
        </w:rPr>
        <w:t>:</w:t>
      </w:r>
    </w:p>
    <w:p w:rsidR="00241A05" w:rsidRDefault="00241A05" w:rsidP="0088591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color w:val="555566"/>
          <w:sz w:val="28"/>
          <w:szCs w:val="28"/>
          <w:bdr w:val="none" w:sz="0" w:space="0" w:color="auto" w:frame="1"/>
        </w:rPr>
      </w:pPr>
    </w:p>
    <w:p w:rsidR="00241A05" w:rsidRPr="00241A05" w:rsidRDefault="00241A05" w:rsidP="005D17F7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</w:pPr>
      <w:r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 xml:space="preserve">DIRITTO COSTITUZIONALE - </w:t>
      </w:r>
      <w:r w:rsidRPr="00241A05"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 xml:space="preserve">DIRITTO AMMINISTRATIVO CON RIFERIMENTO AL DIRITTO DELL’UNIONE EUROPEA </w:t>
      </w:r>
      <w:r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 xml:space="preserve">- </w:t>
      </w:r>
      <w:r w:rsidRPr="00241A05"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 xml:space="preserve">DIRITTO CIVILE </w:t>
      </w:r>
      <w:r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 xml:space="preserve">- </w:t>
      </w:r>
      <w:r w:rsidRPr="00241A05"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>CONTABILITA’ PUBBLICA CON PARTICOLARE RIFERIMENTO ALLA GESTIONE AMMINISTRATIVA DELLE ISTITU</w:t>
      </w:r>
      <w:r w:rsidR="002C2DD6" w:rsidRPr="00241A05"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 xml:space="preserve">ZIONI </w:t>
      </w:r>
      <w:r w:rsidRPr="00241A05"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 xml:space="preserve">SCOLASTICHE </w:t>
      </w:r>
      <w:r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 xml:space="preserve">- </w:t>
      </w:r>
      <w:r w:rsidRPr="00241A05"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 xml:space="preserve">DIRITTO DEL LAVORO CON PARTICOLARE RIFERIMENTO AL PUBBLICO IMPIEGO CONTRATTUALIZZATO </w:t>
      </w:r>
      <w:r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 xml:space="preserve">- </w:t>
      </w:r>
      <w:r w:rsidRPr="00241A05"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 xml:space="preserve">ORDINAMENTO E GESTIONE AMMINISTRATIVA DELLE ISTITUZIONI SCOLASTICHE AUTONOME E STATO GIURIDICO DEL PERSONALE SCOLASTICO </w:t>
      </w:r>
      <w:r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 xml:space="preserve">- </w:t>
      </w:r>
      <w:r w:rsidRPr="00241A05"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>DIRITTO PENALE CON PARTICOLARE RIGUARDO AI DELITTI CONTRO LA PUBBLICA AMMINISTRAZIONE</w:t>
      </w:r>
      <w:r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>.-</w:t>
      </w:r>
      <w:r w:rsidRPr="00241A05"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 xml:space="preserve"> </w:t>
      </w:r>
    </w:p>
    <w:p w:rsidR="00241A05" w:rsidRDefault="005D17F7" w:rsidP="005D17F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</w:pPr>
      <w:r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 xml:space="preserve">            </w:t>
      </w:r>
      <w:r w:rsidR="00241A05"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>LEGISLAZIONE SCOLASTICA</w:t>
      </w:r>
    </w:p>
    <w:p w:rsidR="00241A05" w:rsidRDefault="00241A05" w:rsidP="005D17F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</w:pPr>
    </w:p>
    <w:p w:rsidR="00241A05" w:rsidRDefault="00241A05" w:rsidP="00241A0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</w:pPr>
    </w:p>
    <w:p w:rsidR="00241A05" w:rsidRDefault="00241A05" w:rsidP="00241A0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</w:pPr>
    </w:p>
    <w:p w:rsidR="00227285" w:rsidRPr="009E7AE4" w:rsidRDefault="00227285" w:rsidP="00227285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555566"/>
          <w:sz w:val="22"/>
          <w:szCs w:val="22"/>
          <w:u w:val="single"/>
          <w:bdr w:val="none" w:sz="0" w:space="0" w:color="auto" w:frame="1"/>
        </w:rPr>
      </w:pPr>
      <w:r w:rsidRPr="009E7AE4">
        <w:rPr>
          <w:rFonts w:ascii="Arial" w:hAnsi="Arial" w:cs="Arial"/>
          <w:b/>
          <w:color w:val="555566"/>
          <w:sz w:val="22"/>
          <w:szCs w:val="22"/>
          <w:u w:val="single"/>
          <w:bdr w:val="none" w:sz="0" w:space="0" w:color="auto" w:frame="1"/>
        </w:rPr>
        <w:t>E’ prevista l’attivazione del corso con un minimo di 15 partecipanti</w:t>
      </w:r>
    </w:p>
    <w:p w:rsidR="00227285" w:rsidRDefault="00227285" w:rsidP="009E7AE4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="Arial" w:hAnsi="Arial" w:cs="Arial"/>
          <w:color w:val="555566"/>
          <w:sz w:val="28"/>
          <w:szCs w:val="28"/>
          <w:bdr w:val="none" w:sz="0" w:space="0" w:color="auto" w:frame="1"/>
        </w:rPr>
      </w:pPr>
    </w:p>
    <w:p w:rsidR="004524CF" w:rsidRDefault="005D17F7" w:rsidP="005D17F7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="Arial" w:hAnsi="Arial" w:cs="Arial"/>
          <w:color w:val="555566"/>
          <w:sz w:val="28"/>
          <w:szCs w:val="28"/>
          <w:bdr w:val="none" w:sz="0" w:space="0" w:color="auto" w:frame="1"/>
        </w:rPr>
      </w:pPr>
      <w:r>
        <w:rPr>
          <w:rStyle w:val="Enfasigrassetto"/>
          <w:rFonts w:ascii="Arial" w:hAnsi="Arial" w:cs="Arial"/>
          <w:color w:val="555566"/>
          <w:sz w:val="28"/>
          <w:szCs w:val="28"/>
          <w:bdr w:val="none" w:sz="0" w:space="0" w:color="auto" w:frame="1"/>
        </w:rPr>
        <w:t>C</w:t>
      </w:r>
      <w:r w:rsidR="004524CF">
        <w:rPr>
          <w:rStyle w:val="Enfasigrassetto"/>
          <w:rFonts w:ascii="Arial" w:hAnsi="Arial" w:cs="Arial"/>
          <w:color w:val="555566"/>
          <w:sz w:val="28"/>
          <w:szCs w:val="28"/>
          <w:bdr w:val="none" w:sz="0" w:space="0" w:color="auto" w:frame="1"/>
        </w:rPr>
        <w:t xml:space="preserve">osto prima parte </w:t>
      </w:r>
      <w:r w:rsidR="00885918">
        <w:rPr>
          <w:rStyle w:val="Enfasigrassetto"/>
          <w:rFonts w:ascii="Arial" w:hAnsi="Arial" w:cs="Arial"/>
          <w:color w:val="555566"/>
          <w:sz w:val="28"/>
          <w:szCs w:val="28"/>
          <w:bdr w:val="none" w:sz="0" w:space="0" w:color="auto" w:frame="1"/>
        </w:rPr>
        <w:t>€ 1</w:t>
      </w:r>
      <w:r w:rsidR="00B52975">
        <w:rPr>
          <w:rStyle w:val="Enfasigrassetto"/>
          <w:rFonts w:ascii="Arial" w:hAnsi="Arial" w:cs="Arial"/>
          <w:color w:val="555566"/>
          <w:sz w:val="28"/>
          <w:szCs w:val="28"/>
          <w:bdr w:val="none" w:sz="0" w:space="0" w:color="auto" w:frame="1"/>
        </w:rPr>
        <w:t>0</w:t>
      </w:r>
      <w:r w:rsidR="00885918">
        <w:rPr>
          <w:rStyle w:val="Enfasigrassetto"/>
          <w:rFonts w:ascii="Arial" w:hAnsi="Arial" w:cs="Arial"/>
          <w:color w:val="555566"/>
          <w:sz w:val="28"/>
          <w:szCs w:val="28"/>
          <w:bdr w:val="none" w:sz="0" w:space="0" w:color="auto" w:frame="1"/>
        </w:rPr>
        <w:t xml:space="preserve">0 PER </w:t>
      </w:r>
      <w:r>
        <w:rPr>
          <w:rStyle w:val="Enfasigrassetto"/>
          <w:rFonts w:ascii="Arial" w:hAnsi="Arial" w:cs="Arial"/>
          <w:color w:val="555566"/>
          <w:sz w:val="28"/>
          <w:szCs w:val="28"/>
          <w:bdr w:val="none" w:sz="0" w:space="0" w:color="auto" w:frame="1"/>
        </w:rPr>
        <w:t xml:space="preserve">GLI ISCRITTI ALLA UIL SCUOLA E </w:t>
      </w:r>
      <w:r w:rsidR="00885918">
        <w:rPr>
          <w:rStyle w:val="Enfasigrassetto"/>
          <w:rFonts w:ascii="Arial" w:hAnsi="Arial" w:cs="Arial"/>
          <w:color w:val="555566"/>
          <w:sz w:val="28"/>
          <w:szCs w:val="28"/>
          <w:bdr w:val="none" w:sz="0" w:space="0" w:color="auto" w:frame="1"/>
        </w:rPr>
        <w:t xml:space="preserve">€  </w:t>
      </w:r>
      <w:r w:rsidR="00B52975">
        <w:rPr>
          <w:rStyle w:val="Enfasigrassetto"/>
          <w:rFonts w:ascii="Arial" w:hAnsi="Arial" w:cs="Arial"/>
          <w:color w:val="555566"/>
          <w:sz w:val="28"/>
          <w:szCs w:val="28"/>
          <w:bdr w:val="none" w:sz="0" w:space="0" w:color="auto" w:frame="1"/>
        </w:rPr>
        <w:t>2</w:t>
      </w:r>
      <w:r w:rsidR="00932CE5">
        <w:rPr>
          <w:rStyle w:val="Enfasigrassetto"/>
          <w:rFonts w:ascii="Arial" w:hAnsi="Arial" w:cs="Arial"/>
          <w:color w:val="555566"/>
          <w:sz w:val="28"/>
          <w:szCs w:val="28"/>
          <w:bdr w:val="none" w:sz="0" w:space="0" w:color="auto" w:frame="1"/>
        </w:rPr>
        <w:t>50</w:t>
      </w:r>
      <w:r w:rsidR="00885918">
        <w:rPr>
          <w:rStyle w:val="Enfasigrassetto"/>
          <w:rFonts w:ascii="Arial" w:hAnsi="Arial" w:cs="Arial"/>
          <w:color w:val="555566"/>
          <w:sz w:val="28"/>
          <w:szCs w:val="28"/>
          <w:bdr w:val="none" w:sz="0" w:space="0" w:color="auto" w:frame="1"/>
        </w:rPr>
        <w:t xml:space="preserve"> PER I NON ISCRITTI</w:t>
      </w:r>
    </w:p>
    <w:p w:rsidR="00640BA6" w:rsidRPr="00227285" w:rsidRDefault="00640BA6" w:rsidP="005D17F7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="Arial" w:hAnsi="Arial" w:cs="Arial"/>
          <w:color w:val="555566"/>
          <w:sz w:val="28"/>
          <w:szCs w:val="28"/>
          <w:bdr w:val="none" w:sz="0" w:space="0" w:color="auto" w:frame="1"/>
        </w:rPr>
      </w:pPr>
    </w:p>
    <w:p w:rsidR="00227285" w:rsidRDefault="00227285" w:rsidP="00227285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="Arial" w:hAnsi="Arial" w:cs="Arial"/>
          <w:b w:val="0"/>
          <w:color w:val="555566"/>
          <w:sz w:val="22"/>
          <w:szCs w:val="22"/>
          <w:bdr w:val="none" w:sz="0" w:space="0" w:color="auto" w:frame="1"/>
        </w:rPr>
      </w:pPr>
    </w:p>
    <w:p w:rsidR="009E7AE4" w:rsidRPr="00E20331" w:rsidRDefault="00227285" w:rsidP="00227285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="Arial" w:hAnsi="Arial" w:cs="Arial"/>
          <w:color w:val="555566"/>
          <w:u w:val="single"/>
          <w:bdr w:val="none" w:sz="0" w:space="0" w:color="auto" w:frame="1"/>
        </w:rPr>
      </w:pPr>
      <w:r w:rsidRPr="00E20331">
        <w:rPr>
          <w:rStyle w:val="Enfasigrassetto"/>
          <w:rFonts w:ascii="Arial" w:hAnsi="Arial" w:cs="Arial"/>
          <w:color w:val="555566"/>
          <w:u w:val="single"/>
          <w:bdr w:val="none" w:sz="0" w:space="0" w:color="auto" w:frame="1"/>
        </w:rPr>
        <w:lastRenderedPageBreak/>
        <w:t xml:space="preserve"> PER COLORO CHE SUPERERANNO LA PROVA PRESELETTIVA SEGUIR</w:t>
      </w:r>
      <w:r w:rsidR="005D17F7">
        <w:rPr>
          <w:rStyle w:val="Enfasigrassetto"/>
          <w:rFonts w:ascii="Arial" w:hAnsi="Arial" w:cs="Arial"/>
          <w:color w:val="555566"/>
          <w:u w:val="single"/>
          <w:bdr w:val="none" w:sz="0" w:space="0" w:color="auto" w:frame="1"/>
        </w:rPr>
        <w:t>À</w:t>
      </w:r>
      <w:r w:rsidRPr="00E20331">
        <w:rPr>
          <w:rStyle w:val="Enfasigrassetto"/>
          <w:rFonts w:ascii="Arial" w:hAnsi="Arial" w:cs="Arial"/>
          <w:color w:val="555566"/>
          <w:u w:val="single"/>
          <w:bdr w:val="none" w:sz="0" w:space="0" w:color="auto" w:frame="1"/>
        </w:rPr>
        <w:t xml:space="preserve"> LA SECONDA PARTE DEL CORSO</w:t>
      </w:r>
    </w:p>
    <w:p w:rsidR="009E7AE4" w:rsidRPr="00227285" w:rsidRDefault="009E7AE4" w:rsidP="009E7AE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555566"/>
          <w:sz w:val="11"/>
          <w:szCs w:val="11"/>
          <w:bdr w:val="none" w:sz="0" w:space="0" w:color="auto" w:frame="1"/>
        </w:rPr>
      </w:pPr>
    </w:p>
    <w:p w:rsidR="009E7AE4" w:rsidRPr="00E20331" w:rsidRDefault="009E7AE4" w:rsidP="00B5297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555566"/>
          <w:sz w:val="22"/>
          <w:szCs w:val="22"/>
          <w:bdr w:val="none" w:sz="0" w:space="0" w:color="auto" w:frame="1"/>
        </w:rPr>
      </w:pPr>
    </w:p>
    <w:p w:rsidR="009E7AE4" w:rsidRDefault="009E7AE4" w:rsidP="009E7AE4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</w:pPr>
      <w:r w:rsidRPr="00885918"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>DIRITTO COSTITUZIONALE</w:t>
      </w:r>
      <w:r w:rsidR="00E05DE7" w:rsidRPr="00885918"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 xml:space="preserve">  (2 incontri per un totale di 6h)</w:t>
      </w:r>
      <w:r w:rsidR="00885918" w:rsidRPr="00885918"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 xml:space="preserve"> </w:t>
      </w:r>
    </w:p>
    <w:p w:rsidR="00885918" w:rsidRDefault="00885918" w:rsidP="00885918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</w:pPr>
    </w:p>
    <w:p w:rsidR="00885918" w:rsidRPr="00885918" w:rsidRDefault="00885918" w:rsidP="00885918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</w:pPr>
    </w:p>
    <w:p w:rsidR="00885918" w:rsidRDefault="009E7AE4" w:rsidP="00885918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</w:pPr>
      <w:r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>DIRITTO AMMINISTRATIVO CON RIFERIMENTO AL DIRITTO DELL’UNIONE EUROPEA</w:t>
      </w:r>
      <w:r w:rsidR="00E05DE7"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 xml:space="preserve"> (3 incontri per un totale di </w:t>
      </w:r>
      <w:r w:rsidR="00BE747B"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>9</w:t>
      </w:r>
      <w:r w:rsidR="00E05DE7"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 xml:space="preserve"> h) </w:t>
      </w:r>
    </w:p>
    <w:p w:rsidR="00885918" w:rsidRDefault="00885918" w:rsidP="00885918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</w:pPr>
    </w:p>
    <w:p w:rsidR="009E7AE4" w:rsidRPr="00885918" w:rsidRDefault="009E7AE4" w:rsidP="00885918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</w:pPr>
      <w:r w:rsidRPr="00885918"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>DIRITTO CIVILE</w:t>
      </w:r>
      <w:r w:rsidR="00E05DE7" w:rsidRPr="00885918"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 xml:space="preserve"> (2 incontri per un totale di 8 h)</w:t>
      </w:r>
      <w:r w:rsidR="00885918" w:rsidRPr="00885918"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 xml:space="preserve"> </w:t>
      </w:r>
    </w:p>
    <w:p w:rsidR="009E7AE4" w:rsidRDefault="009E7AE4" w:rsidP="009E7AE4">
      <w:pPr>
        <w:pStyle w:val="Normale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</w:pPr>
    </w:p>
    <w:p w:rsidR="009E7AE4" w:rsidRDefault="009E7AE4" w:rsidP="009E7AE4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</w:pPr>
      <w:r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>CONTABILITA’ PUBBLICA CON PARTICOLARE RIFERIMENTO ALLA GESTI</w:t>
      </w:r>
      <w:r w:rsidR="00B52975"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>ONE AMMINISTRATIVA DELLE ISTITU</w:t>
      </w:r>
      <w:r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>ZIONI SCOLASTICHE</w:t>
      </w:r>
      <w:r w:rsidR="00E05DE7"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 xml:space="preserve"> (3 incontri per un totale di </w:t>
      </w:r>
      <w:r w:rsidR="00B52975"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>9</w:t>
      </w:r>
      <w:r w:rsidR="00E05DE7"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 xml:space="preserve"> h)</w:t>
      </w:r>
    </w:p>
    <w:p w:rsidR="009E7AE4" w:rsidRDefault="009E7AE4" w:rsidP="0088591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</w:pPr>
    </w:p>
    <w:p w:rsidR="009E7AE4" w:rsidRPr="00885918" w:rsidRDefault="009E7AE4" w:rsidP="00885918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</w:pPr>
      <w:r w:rsidRPr="00885918"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>DIRITTO DEL LAVORO CON PARTICOLARE RIFERIMENTO AL PUBBLICO IMPIEGO CONTRATTUALIZZATO</w:t>
      </w:r>
      <w:r w:rsidR="00E05DE7" w:rsidRPr="00885918"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 xml:space="preserve"> (2 incontri per un totale di 5 h)</w:t>
      </w:r>
      <w:r w:rsidR="00885918" w:rsidRPr="00885918"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 xml:space="preserve"> </w:t>
      </w:r>
    </w:p>
    <w:p w:rsidR="009E7AE4" w:rsidRDefault="009E7AE4" w:rsidP="009E7AE4">
      <w:pPr>
        <w:pStyle w:val="Normale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</w:pPr>
    </w:p>
    <w:p w:rsidR="009E7AE4" w:rsidRDefault="009E7AE4" w:rsidP="009E7AE4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</w:pPr>
      <w:r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>ORDINAMENTO E GESTIONE AMMINISTRATIVA DELLE ISTITUZIONI SCOLASTICHE AUTONOME E STATO GIURIDICO DEL PERSONALE SCOLASTICO</w:t>
      </w:r>
      <w:r w:rsidR="00E05DE7"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 xml:space="preserve"> (2 incontri per un totale di 6 h)</w:t>
      </w:r>
    </w:p>
    <w:p w:rsidR="009E7AE4" w:rsidRDefault="009E7AE4" w:rsidP="0088591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</w:pPr>
    </w:p>
    <w:p w:rsidR="009E7AE4" w:rsidRDefault="009E7AE4" w:rsidP="009E7AE4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</w:pPr>
      <w:r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 xml:space="preserve">DIRITTO PENALE CON PARTICOLARE RIGUARDO AI DELITTI CONTRO LA PUBBLICA AMMINISTRAZIONE </w:t>
      </w:r>
      <w:r w:rsidR="00E05DE7"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 xml:space="preserve">(1 incontro per un totale di 3 h) </w:t>
      </w:r>
    </w:p>
    <w:p w:rsidR="00885918" w:rsidRDefault="00885918" w:rsidP="0088591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</w:pPr>
    </w:p>
    <w:p w:rsidR="00885918" w:rsidRDefault="00885918" w:rsidP="009E7AE4">
      <w:pPr>
        <w:pStyle w:val="Normale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</w:pPr>
    </w:p>
    <w:p w:rsidR="009E7AE4" w:rsidRDefault="009E7AE4" w:rsidP="009E7AE4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</w:pPr>
      <w:r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  <w:t>LEGISLAZIONE SCOLASTICA</w:t>
      </w:r>
    </w:p>
    <w:p w:rsidR="00885918" w:rsidRDefault="00B52975" w:rsidP="00885918">
      <w:pPr>
        <w:pStyle w:val="NormaleWeb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color w:val="555566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555566"/>
          <w:sz w:val="22"/>
          <w:szCs w:val="22"/>
          <w:bdr w:val="none" w:sz="0" w:space="0" w:color="auto" w:frame="1"/>
        </w:rPr>
        <w:t>(2 incontri per un totale di 6</w:t>
      </w:r>
      <w:r w:rsidR="00E05DE7">
        <w:rPr>
          <w:rFonts w:ascii="Arial" w:hAnsi="Arial" w:cs="Arial"/>
          <w:color w:val="555566"/>
          <w:sz w:val="22"/>
          <w:szCs w:val="22"/>
          <w:bdr w:val="none" w:sz="0" w:space="0" w:color="auto" w:frame="1"/>
        </w:rPr>
        <w:t xml:space="preserve"> h)</w:t>
      </w:r>
      <w:r w:rsidR="00885918">
        <w:rPr>
          <w:rFonts w:ascii="Arial" w:hAnsi="Arial" w:cs="Arial"/>
          <w:color w:val="555566"/>
          <w:sz w:val="22"/>
          <w:szCs w:val="22"/>
          <w:bdr w:val="none" w:sz="0" w:space="0" w:color="auto" w:frame="1"/>
        </w:rPr>
        <w:t xml:space="preserve"> </w:t>
      </w:r>
    </w:p>
    <w:p w:rsidR="007820A0" w:rsidRDefault="007820A0" w:rsidP="00885918">
      <w:pPr>
        <w:pStyle w:val="NormaleWeb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noProof/>
          <w:color w:val="555566"/>
          <w:sz w:val="22"/>
          <w:szCs w:val="22"/>
          <w:bdr w:val="none" w:sz="0" w:space="0" w:color="auto" w:frame="1"/>
          <w:lang w:val="it-IT" w:eastAsia="it-IT"/>
        </w:rPr>
      </w:pPr>
    </w:p>
    <w:p w:rsidR="009E7AE4" w:rsidRDefault="009E7AE4" w:rsidP="009E7AE4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66"/>
          <w:sz w:val="22"/>
          <w:szCs w:val="22"/>
          <w:bdr w:val="none" w:sz="0" w:space="0" w:color="auto" w:frame="1"/>
        </w:rPr>
      </w:pPr>
    </w:p>
    <w:p w:rsidR="006E2AF8" w:rsidRDefault="006E2AF8" w:rsidP="009E7AE4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555566"/>
          <w:sz w:val="28"/>
          <w:szCs w:val="28"/>
          <w:u w:val="single"/>
          <w:bdr w:val="none" w:sz="0" w:space="0" w:color="auto" w:frame="1"/>
        </w:rPr>
      </w:pPr>
      <w:r w:rsidRPr="006E2AF8">
        <w:rPr>
          <w:rFonts w:ascii="Arial" w:hAnsi="Arial" w:cs="Arial"/>
          <w:b/>
          <w:color w:val="555566"/>
          <w:sz w:val="28"/>
          <w:szCs w:val="28"/>
          <w:u w:val="single"/>
          <w:bdr w:val="none" w:sz="0" w:space="0" w:color="auto" w:frame="1"/>
        </w:rPr>
        <w:t>SONO PREVISTE ESERCITAZIONI SULLE PROVE SCRITTE</w:t>
      </w:r>
    </w:p>
    <w:p w:rsidR="006E2AF8" w:rsidRPr="006E2AF8" w:rsidRDefault="006E2AF8" w:rsidP="009E7AE4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555566"/>
          <w:sz w:val="28"/>
          <w:szCs w:val="28"/>
          <w:u w:val="single"/>
          <w:bdr w:val="none" w:sz="0" w:space="0" w:color="auto" w:frame="1"/>
        </w:rPr>
      </w:pPr>
    </w:p>
    <w:p w:rsidR="009E7AE4" w:rsidRDefault="009E7AE4" w:rsidP="009E7AE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66"/>
          <w:sz w:val="11"/>
          <w:szCs w:val="11"/>
          <w:bdr w:val="none" w:sz="0" w:space="0" w:color="auto" w:frame="1"/>
        </w:rPr>
      </w:pPr>
    </w:p>
    <w:p w:rsidR="009E7AE4" w:rsidRDefault="0097486D" w:rsidP="009E7AE4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555566"/>
          <w:bdr w:val="none" w:sz="0" w:space="0" w:color="auto" w:frame="1"/>
        </w:rPr>
      </w:pPr>
      <w:r>
        <w:rPr>
          <w:rFonts w:ascii="Arial" w:hAnsi="Arial" w:cs="Arial"/>
          <w:b/>
          <w:color w:val="555566"/>
          <w:bdr w:val="none" w:sz="0" w:space="0" w:color="auto" w:frame="1"/>
        </w:rPr>
        <w:t xml:space="preserve">Per informazioni </w:t>
      </w:r>
      <w:r w:rsidR="009E7AE4" w:rsidRPr="00AF02C9">
        <w:rPr>
          <w:rFonts w:ascii="Arial" w:hAnsi="Arial" w:cs="Arial"/>
          <w:b/>
          <w:color w:val="555566"/>
          <w:bdr w:val="none" w:sz="0" w:space="0" w:color="auto" w:frame="1"/>
        </w:rPr>
        <w:t>e iscrizioni</w:t>
      </w:r>
      <w:r w:rsidR="007820A0" w:rsidRPr="00AF02C9">
        <w:rPr>
          <w:rFonts w:ascii="Arial" w:hAnsi="Arial" w:cs="Arial"/>
          <w:b/>
          <w:color w:val="555566"/>
          <w:bdr w:val="none" w:sz="0" w:space="0" w:color="auto" w:frame="1"/>
        </w:rPr>
        <w:t>, scrivere una mail a  </w:t>
      </w:r>
      <w:hyperlink r:id="rId7" w:history="1">
        <w:r w:rsidR="007820A0" w:rsidRPr="00AF02C9">
          <w:rPr>
            <w:rStyle w:val="Collegamentoipertestuale"/>
            <w:rFonts w:ascii="Arial" w:hAnsi="Arial" w:cs="Arial"/>
            <w:b/>
            <w:color w:val="22A5A5"/>
            <w:bdr w:val="none" w:sz="0" w:space="0" w:color="auto" w:frame="1"/>
          </w:rPr>
          <w:t>frosinone@irase.it</w:t>
        </w:r>
      </w:hyperlink>
      <w:r w:rsidR="007820A0" w:rsidRPr="00AF02C9">
        <w:rPr>
          <w:rFonts w:ascii="Arial" w:hAnsi="Arial" w:cs="Arial"/>
          <w:b/>
          <w:color w:val="555566"/>
          <w:bdr w:val="none" w:sz="0" w:space="0" w:color="auto" w:frame="1"/>
        </w:rPr>
        <w:t xml:space="preserve">, all’attenzione della Presidente </w:t>
      </w:r>
      <w:proofErr w:type="spellStart"/>
      <w:r w:rsidR="007820A0" w:rsidRPr="00AF02C9">
        <w:rPr>
          <w:rFonts w:ascii="Arial" w:hAnsi="Arial" w:cs="Arial"/>
          <w:b/>
          <w:color w:val="555566"/>
          <w:bdr w:val="none" w:sz="0" w:space="0" w:color="auto" w:frame="1"/>
        </w:rPr>
        <w:t>Mariolina</w:t>
      </w:r>
      <w:proofErr w:type="spellEnd"/>
      <w:r w:rsidR="007820A0" w:rsidRPr="00AF02C9">
        <w:rPr>
          <w:rFonts w:ascii="Arial" w:hAnsi="Arial" w:cs="Arial"/>
          <w:b/>
          <w:color w:val="555566"/>
          <w:bdr w:val="none" w:sz="0" w:space="0" w:color="auto" w:frame="1"/>
        </w:rPr>
        <w:t xml:space="preserve"> Ciarnella.</w:t>
      </w:r>
    </w:p>
    <w:p w:rsidR="0089128E" w:rsidRPr="00AF02C9" w:rsidRDefault="0089128E" w:rsidP="009E7AE4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555566"/>
        </w:rPr>
      </w:pPr>
    </w:p>
    <w:p w:rsidR="0089128E" w:rsidRPr="009E7AE4" w:rsidRDefault="0089128E" w:rsidP="0089128E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555566"/>
          <w:sz w:val="22"/>
          <w:szCs w:val="22"/>
          <w:u w:val="single"/>
          <w:bdr w:val="none" w:sz="0" w:space="0" w:color="auto" w:frame="1"/>
        </w:rPr>
      </w:pPr>
      <w:r w:rsidRPr="009E7AE4">
        <w:rPr>
          <w:rFonts w:ascii="Arial" w:hAnsi="Arial" w:cs="Arial"/>
          <w:b/>
          <w:color w:val="555566"/>
          <w:sz w:val="22"/>
          <w:szCs w:val="22"/>
          <w:u w:val="single"/>
          <w:bdr w:val="none" w:sz="0" w:space="0" w:color="auto" w:frame="1"/>
        </w:rPr>
        <w:t>E’ prevista l’attivazione del corso</w:t>
      </w:r>
      <w:r>
        <w:rPr>
          <w:rFonts w:ascii="Arial" w:hAnsi="Arial" w:cs="Arial"/>
          <w:b/>
          <w:color w:val="555566"/>
          <w:sz w:val="22"/>
          <w:szCs w:val="22"/>
          <w:u w:val="single"/>
          <w:bdr w:val="none" w:sz="0" w:space="0" w:color="auto" w:frame="1"/>
        </w:rPr>
        <w:t xml:space="preserve"> II PARTE </w:t>
      </w:r>
      <w:r w:rsidRPr="009E7AE4">
        <w:rPr>
          <w:rFonts w:ascii="Arial" w:hAnsi="Arial" w:cs="Arial"/>
          <w:b/>
          <w:color w:val="555566"/>
          <w:sz w:val="22"/>
          <w:szCs w:val="22"/>
          <w:u w:val="single"/>
          <w:bdr w:val="none" w:sz="0" w:space="0" w:color="auto" w:frame="1"/>
        </w:rPr>
        <w:t>con un minimo di 15 partecipanti</w:t>
      </w:r>
    </w:p>
    <w:p w:rsidR="009E7AE4" w:rsidRDefault="009E7AE4" w:rsidP="009E7AE4">
      <w:pPr>
        <w:jc w:val="center"/>
        <w:rPr>
          <w:rFonts w:ascii="Albertus Extra Bold" w:hAnsi="Albertus Extra Bold"/>
          <w:sz w:val="28"/>
          <w:szCs w:val="28"/>
        </w:rPr>
      </w:pPr>
    </w:p>
    <w:p w:rsidR="0089128E" w:rsidRDefault="00B635AA" w:rsidP="00E05DE7">
      <w:pPr>
        <w:jc w:val="center"/>
        <w:rPr>
          <w:rFonts w:ascii="Verdana" w:hAnsi="Verdana"/>
          <w:b/>
          <w:sz w:val="24"/>
          <w:szCs w:val="24"/>
        </w:rPr>
      </w:pPr>
      <w:r w:rsidRPr="00241A05">
        <w:rPr>
          <w:rFonts w:ascii="Verdana" w:hAnsi="Verdana"/>
          <w:b/>
          <w:sz w:val="24"/>
          <w:szCs w:val="24"/>
        </w:rPr>
        <w:t>Costo</w:t>
      </w:r>
      <w:r w:rsidR="0089128E">
        <w:rPr>
          <w:rFonts w:ascii="Verdana" w:hAnsi="Verdana"/>
          <w:b/>
          <w:sz w:val="24"/>
          <w:szCs w:val="24"/>
        </w:rPr>
        <w:t xml:space="preserve"> seconda parte</w:t>
      </w:r>
      <w:r w:rsidRPr="00241A05">
        <w:rPr>
          <w:rFonts w:ascii="Verdana" w:hAnsi="Verdana"/>
          <w:b/>
          <w:sz w:val="24"/>
          <w:szCs w:val="24"/>
        </w:rPr>
        <w:t>: €</w:t>
      </w:r>
      <w:r w:rsidR="0089128E">
        <w:rPr>
          <w:rFonts w:ascii="Verdana" w:hAnsi="Verdana"/>
          <w:b/>
          <w:sz w:val="24"/>
          <w:szCs w:val="24"/>
        </w:rPr>
        <w:t xml:space="preserve"> </w:t>
      </w:r>
      <w:r w:rsidR="00F4742C">
        <w:rPr>
          <w:rFonts w:ascii="Verdana" w:hAnsi="Verdana"/>
          <w:b/>
          <w:sz w:val="24"/>
          <w:szCs w:val="24"/>
        </w:rPr>
        <w:t>30</w:t>
      </w:r>
      <w:r w:rsidR="009E7AE4" w:rsidRPr="00241A05">
        <w:rPr>
          <w:rFonts w:ascii="Verdana" w:hAnsi="Verdana"/>
          <w:b/>
          <w:sz w:val="24"/>
          <w:szCs w:val="24"/>
        </w:rPr>
        <w:t>0</w:t>
      </w:r>
      <w:r w:rsidR="00885918">
        <w:rPr>
          <w:rFonts w:ascii="Verdana" w:hAnsi="Verdana"/>
          <w:b/>
          <w:sz w:val="24"/>
          <w:szCs w:val="24"/>
        </w:rPr>
        <w:t xml:space="preserve"> </w:t>
      </w:r>
      <w:r w:rsidR="0089128E">
        <w:rPr>
          <w:rFonts w:ascii="Verdana" w:hAnsi="Verdana"/>
          <w:b/>
          <w:sz w:val="24"/>
          <w:szCs w:val="24"/>
        </w:rPr>
        <w:t>P</w:t>
      </w:r>
      <w:r w:rsidR="005D17F7">
        <w:rPr>
          <w:rFonts w:ascii="Verdana" w:hAnsi="Verdana"/>
          <w:b/>
          <w:sz w:val="24"/>
          <w:szCs w:val="24"/>
        </w:rPr>
        <w:t>ER GLI ISCRITTI ALLA UIL SCUOLA</w:t>
      </w:r>
      <w:r w:rsidR="0089128E">
        <w:rPr>
          <w:rFonts w:ascii="Verdana" w:hAnsi="Verdana"/>
          <w:b/>
          <w:sz w:val="24"/>
          <w:szCs w:val="24"/>
        </w:rPr>
        <w:t xml:space="preserve">– </w:t>
      </w:r>
    </w:p>
    <w:p w:rsidR="009D6AF6" w:rsidRDefault="00DF6312" w:rsidP="00E05DE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</w:t>
      </w:r>
      <w:r w:rsidR="0089128E" w:rsidRPr="00241A05">
        <w:rPr>
          <w:rFonts w:ascii="Verdana" w:hAnsi="Verdana"/>
          <w:b/>
          <w:sz w:val="24"/>
          <w:szCs w:val="24"/>
        </w:rPr>
        <w:t>€</w:t>
      </w:r>
      <w:r w:rsidR="0089128E">
        <w:rPr>
          <w:rFonts w:ascii="Verdana" w:hAnsi="Verdana"/>
          <w:b/>
          <w:sz w:val="24"/>
          <w:szCs w:val="24"/>
        </w:rPr>
        <w:t xml:space="preserve"> </w:t>
      </w:r>
      <w:r w:rsidR="00932CE5">
        <w:rPr>
          <w:rFonts w:ascii="Verdana" w:hAnsi="Verdana"/>
          <w:b/>
          <w:sz w:val="24"/>
          <w:szCs w:val="24"/>
        </w:rPr>
        <w:t>6</w:t>
      </w:r>
      <w:r w:rsidR="00F4742C">
        <w:rPr>
          <w:rFonts w:ascii="Verdana" w:hAnsi="Verdana"/>
          <w:b/>
          <w:sz w:val="24"/>
          <w:szCs w:val="24"/>
        </w:rPr>
        <w:t>00</w:t>
      </w:r>
      <w:r w:rsidR="0089128E">
        <w:rPr>
          <w:rFonts w:ascii="Verdana" w:hAnsi="Verdana"/>
          <w:b/>
          <w:sz w:val="24"/>
          <w:szCs w:val="24"/>
        </w:rPr>
        <w:t xml:space="preserve"> PER I NON ISCRITTI</w:t>
      </w:r>
    </w:p>
    <w:p w:rsidR="0097486D" w:rsidRDefault="0097486D" w:rsidP="0097486D">
      <w:pPr>
        <w:rPr>
          <w:rFonts w:ascii="Verdana" w:hAnsi="Verdana"/>
          <w:b/>
          <w:sz w:val="24"/>
          <w:szCs w:val="24"/>
        </w:rPr>
      </w:pPr>
    </w:p>
    <w:p w:rsidR="0097486D" w:rsidRPr="00241A05" w:rsidRDefault="0097486D" w:rsidP="007820A0">
      <w:pPr>
        <w:rPr>
          <w:rFonts w:ascii="Verdana" w:hAnsi="Verdana"/>
          <w:b/>
          <w:sz w:val="24"/>
          <w:szCs w:val="24"/>
        </w:rPr>
      </w:pPr>
    </w:p>
    <w:sectPr w:rsidR="0097486D" w:rsidRPr="00241A0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F2A" w:rsidRDefault="00305F2A">
      <w:pPr>
        <w:spacing w:after="0" w:line="240" w:lineRule="auto"/>
      </w:pPr>
      <w:r>
        <w:separator/>
      </w:r>
    </w:p>
  </w:endnote>
  <w:endnote w:type="continuationSeparator" w:id="0">
    <w:p w:rsidR="00305F2A" w:rsidRDefault="0030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05" w:rsidRPr="00883554" w:rsidRDefault="009E7AE4" w:rsidP="00FD0005">
    <w:pPr>
      <w:pStyle w:val="Nessunaspaziatura1"/>
      <w:jc w:val="center"/>
    </w:pPr>
    <w:r w:rsidRPr="00883554">
      <w:t>I.R.A.S.E.</w:t>
    </w:r>
    <w:r>
      <w:t xml:space="preserve"> Frosinone</w:t>
    </w:r>
    <w:r w:rsidRPr="00883554">
      <w:t xml:space="preserve"> - Istituto per la Ricerca Accademica Sociale ed Educativa</w:t>
    </w:r>
  </w:p>
  <w:p w:rsidR="00FD0005" w:rsidRPr="00883554" w:rsidRDefault="009E7AE4" w:rsidP="00FD0005">
    <w:pPr>
      <w:pStyle w:val="Nessunaspaziatura1"/>
      <w:jc w:val="center"/>
      <w:rPr>
        <w:sz w:val="18"/>
      </w:rPr>
    </w:pPr>
    <w:r>
      <w:rPr>
        <w:sz w:val="18"/>
      </w:rPr>
      <w:t>Via Alberto Sordi, 16-20 – 03100 Frosinone - C.F. 92043600607</w:t>
    </w:r>
  </w:p>
  <w:p w:rsidR="00FD0005" w:rsidRPr="00883554" w:rsidRDefault="009E7AE4" w:rsidP="00FD0005">
    <w:pPr>
      <w:pStyle w:val="Nessunaspaziatura1"/>
      <w:jc w:val="center"/>
      <w:rPr>
        <w:sz w:val="18"/>
      </w:rPr>
    </w:pPr>
    <w:r>
      <w:rPr>
        <w:sz w:val="18"/>
      </w:rPr>
      <w:t>Telefono/f</w:t>
    </w:r>
    <w:r w:rsidRPr="00883554">
      <w:rPr>
        <w:sz w:val="18"/>
      </w:rPr>
      <w:t>ax</w:t>
    </w:r>
    <w:r>
      <w:rPr>
        <w:sz w:val="18"/>
      </w:rPr>
      <w:t xml:space="preserve">: 0775/854067 – </w:t>
    </w:r>
    <w:proofErr w:type="spellStart"/>
    <w:r>
      <w:rPr>
        <w:sz w:val="18"/>
      </w:rPr>
      <w:t>cell</w:t>
    </w:r>
    <w:proofErr w:type="spellEnd"/>
    <w:r>
      <w:rPr>
        <w:sz w:val="18"/>
      </w:rPr>
      <w:t xml:space="preserve">. 3484526143 </w:t>
    </w:r>
    <w:r w:rsidRPr="00883554">
      <w:rPr>
        <w:sz w:val="18"/>
      </w:rPr>
      <w:t>- e-mail:</w:t>
    </w:r>
    <w:r>
      <w:rPr>
        <w:sz w:val="18"/>
      </w:rPr>
      <w:t xml:space="preserve"> </w:t>
    </w:r>
    <w:hyperlink r:id="rId1" w:history="1">
      <w:r w:rsidRPr="00074B01">
        <w:rPr>
          <w:rStyle w:val="Collegamentoipertestuale"/>
          <w:sz w:val="18"/>
        </w:rPr>
        <w:t>frosinone@irase.it</w:t>
      </w:r>
    </w:hyperlink>
    <w:r>
      <w:rPr>
        <w:sz w:val="18"/>
      </w:rPr>
      <w:t xml:space="preserve"> – PEC: </w:t>
    </w:r>
    <w:r w:rsidRPr="00991797">
      <w:rPr>
        <w:rStyle w:val="Collegamentoipertestuale"/>
        <w:sz w:val="18"/>
      </w:rPr>
      <w:t>irase.frosinone@pec.it</w:t>
    </w:r>
  </w:p>
  <w:p w:rsidR="00FD0005" w:rsidRPr="00883554" w:rsidRDefault="00C41059" w:rsidP="00FD0005">
    <w:pPr>
      <w:pStyle w:val="Nessunaspaziatura1"/>
      <w:jc w:val="center"/>
      <w:rPr>
        <w:sz w:val="18"/>
      </w:rPr>
    </w:pPr>
    <w:hyperlink r:id="rId2" w:history="1">
      <w:r w:rsidR="009E7AE4" w:rsidRPr="008B62D7">
        <w:rPr>
          <w:rStyle w:val="Collegamentoipertestuale"/>
          <w:sz w:val="18"/>
        </w:rPr>
        <w:t>www.irasefrosinone.it</w:t>
      </w:r>
    </w:hyperlink>
  </w:p>
  <w:p w:rsidR="00FD0005" w:rsidRDefault="00FD0005">
    <w:pPr>
      <w:pStyle w:val="Pidipagina"/>
    </w:pPr>
  </w:p>
  <w:p w:rsidR="00FD0005" w:rsidRDefault="00FD000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F2A" w:rsidRDefault="00305F2A">
      <w:pPr>
        <w:spacing w:after="0" w:line="240" w:lineRule="auto"/>
      </w:pPr>
      <w:r>
        <w:separator/>
      </w:r>
    </w:p>
  </w:footnote>
  <w:footnote w:type="continuationSeparator" w:id="0">
    <w:p w:rsidR="00305F2A" w:rsidRDefault="0030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A05" w:rsidRPr="0097486D" w:rsidRDefault="007820A0">
    <w:pPr>
      <w:pStyle w:val="Intestazione"/>
      <w:rPr>
        <w:lang w:val="it-IT"/>
      </w:rPr>
    </w:pPr>
    <w:r>
      <w:rPr>
        <w:noProof/>
        <w:lang w:val="it-IT" w:eastAsia="it-IT"/>
      </w:rPr>
      <w:drawing>
        <wp:inline distT="0" distB="0" distL="0" distR="0">
          <wp:extent cx="1524000" cy="1143000"/>
          <wp:effectExtent l="19050" t="0" r="0" b="0"/>
          <wp:docPr id="1" name="Immagine 1" descr="Logo IRASE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ASE sfondo tra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486D">
      <w:rPr>
        <w:lang w:val="it-IT"/>
      </w:rPr>
      <w:t xml:space="preserve">                                                                 </w:t>
    </w:r>
    <w:r>
      <w:rPr>
        <w:noProof/>
        <w:lang w:val="it-IT" w:eastAsia="it-IT"/>
      </w:rPr>
      <w:drawing>
        <wp:inline distT="0" distB="0" distL="0" distR="0">
          <wp:extent cx="2247900" cy="1034205"/>
          <wp:effectExtent l="19050" t="0" r="0" b="0"/>
          <wp:docPr id="2" name="Immagine 2" descr="LOGO UIL SCUOLA RUA FROSIN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IL SCUOLA RUA FROSINO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034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6940E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549696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72A27"/>
    <w:rsid w:val="000418C0"/>
    <w:rsid w:val="000724D9"/>
    <w:rsid w:val="00227285"/>
    <w:rsid w:val="00241A05"/>
    <w:rsid w:val="002B1884"/>
    <w:rsid w:val="002C2DD6"/>
    <w:rsid w:val="00305F2A"/>
    <w:rsid w:val="00344456"/>
    <w:rsid w:val="00345A15"/>
    <w:rsid w:val="003960D6"/>
    <w:rsid w:val="004524CF"/>
    <w:rsid w:val="005008C9"/>
    <w:rsid w:val="005D17F7"/>
    <w:rsid w:val="00640BA6"/>
    <w:rsid w:val="00657E03"/>
    <w:rsid w:val="006A1069"/>
    <w:rsid w:val="006E2AF8"/>
    <w:rsid w:val="007820A0"/>
    <w:rsid w:val="007B16B4"/>
    <w:rsid w:val="008142DC"/>
    <w:rsid w:val="00885918"/>
    <w:rsid w:val="0089128E"/>
    <w:rsid w:val="008B1B12"/>
    <w:rsid w:val="009134EB"/>
    <w:rsid w:val="00932CE5"/>
    <w:rsid w:val="00940B14"/>
    <w:rsid w:val="0097486D"/>
    <w:rsid w:val="009B1B68"/>
    <w:rsid w:val="009D6AF6"/>
    <w:rsid w:val="009E7AE4"/>
    <w:rsid w:val="00B50270"/>
    <w:rsid w:val="00B52975"/>
    <w:rsid w:val="00B635AA"/>
    <w:rsid w:val="00B86E9D"/>
    <w:rsid w:val="00BE747B"/>
    <w:rsid w:val="00C41059"/>
    <w:rsid w:val="00CC16D6"/>
    <w:rsid w:val="00CF6687"/>
    <w:rsid w:val="00D10CF2"/>
    <w:rsid w:val="00DF6312"/>
    <w:rsid w:val="00E05DE7"/>
    <w:rsid w:val="00E20331"/>
    <w:rsid w:val="00E66BD8"/>
    <w:rsid w:val="00F4742C"/>
    <w:rsid w:val="00FD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rPr>
      <w:rFonts w:ascii="Calibri" w:eastAsia="Calibri" w:hAnsi="Calibri"/>
    </w:rPr>
  </w:style>
  <w:style w:type="table" w:default="1" w:styleId="Tabellanorma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/>
    </w:rPr>
  </w:style>
  <w:style w:type="character" w:customStyle="1" w:styleId="PidipaginaCarattere">
    <w:name w:val="Piè di pagina Carattere"/>
    <w:link w:val="Pidipagina"/>
    <w:rPr>
      <w:rFonts w:ascii="Calibri" w:eastAsia="Calibri" w:hAnsi="Calibri" w:cs="Times New Roman"/>
    </w:rPr>
  </w:style>
  <w:style w:type="character" w:styleId="Collegamentoipertestuale">
    <w:name w:val="Hyperlink"/>
    <w:rPr>
      <w:rFonts w:ascii="Calibri" w:eastAsia="Calibri" w:hAnsi="Calibri"/>
      <w:color w:val="0000FF"/>
      <w:u w:val="single"/>
    </w:rPr>
  </w:style>
  <w:style w:type="paragraph" w:customStyle="1" w:styleId="Nessunaspaziatura1">
    <w:name w:val="Nessuna spaziatura1"/>
    <w:rPr>
      <w:sz w:val="22"/>
      <w:szCs w:val="22"/>
      <w:lang w:eastAsia="en-US"/>
    </w:rPr>
  </w:style>
  <w:style w:type="paragraph" w:styleId="NormaleWeb">
    <w:name w:val="Normal (Web)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qFormat/>
    <w:rPr>
      <w:rFonts w:ascii="Calibri" w:eastAsia="Calibri" w:hAnsi="Calibri"/>
      <w:b/>
      <w:bCs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link w:val="TestofumettoCaratter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qFormat/>
    <w:rPr>
      <w:rFonts w:ascii="Calibri" w:eastAsia="Calibri" w:hAnsi="Calibri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osinone@ira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rasefrosinone.it" TargetMode="External"/><Relationship Id="rId1" Type="http://schemas.openxmlformats.org/officeDocument/2006/relationships/hyperlink" Target="mailto:frosinone@iras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Links>
    <vt:vector size="24" baseType="variant">
      <vt:variant>
        <vt:i4>786468</vt:i4>
      </vt:variant>
      <vt:variant>
        <vt:i4>3</vt:i4>
      </vt:variant>
      <vt:variant>
        <vt:i4>0</vt:i4>
      </vt:variant>
      <vt:variant>
        <vt:i4>5</vt:i4>
      </vt:variant>
      <vt:variant>
        <vt:lpwstr>mailto:frosinone@irase.it</vt:lpwstr>
      </vt:variant>
      <vt:variant>
        <vt:lpwstr/>
      </vt:variant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mailto:frosinone@irase.it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http://www.irasefrosinone.it/</vt:lpwstr>
      </vt:variant>
      <vt:variant>
        <vt:lpwstr/>
      </vt:variant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mailto:frosinone@irase.it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Utenti</dc:creator>
  <cp:lastModifiedBy>Francesca</cp:lastModifiedBy>
  <cp:revision>3</cp:revision>
  <dcterms:created xsi:type="dcterms:W3CDTF">2019-03-19T12:40:00Z</dcterms:created>
  <dcterms:modified xsi:type="dcterms:W3CDTF">2019-03-19T12:42:00Z</dcterms:modified>
</cp:coreProperties>
</file>